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83" w:rsidRDefault="00795F83">
      <w:pPr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证明</w:t>
      </w:r>
    </w:p>
    <w:p w:rsidR="00795F83" w:rsidRDefault="00795F83">
      <w:pPr>
        <w:rPr>
          <w:rFonts w:ascii="仿宋" w:eastAsia="仿宋" w:hAnsi="仿宋" w:cs="Times New Roman"/>
          <w:sz w:val="32"/>
          <w:szCs w:val="32"/>
        </w:rPr>
      </w:pPr>
    </w:p>
    <w:p w:rsidR="00795F83" w:rsidRDefault="00795F83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杭州市专家与留学人员服务中心：</w:t>
      </w:r>
    </w:p>
    <w:p w:rsidR="00795F83" w:rsidRDefault="00795F83" w:rsidP="00557D8C">
      <w:pPr>
        <w:ind w:firstLineChars="35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</w:t>
      </w:r>
      <w:r>
        <w:rPr>
          <w:rFonts w:ascii="仿宋" w:eastAsia="仿宋" w:hAnsi="仿宋" w:cs="仿宋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员工</w:t>
      </w:r>
      <w:r>
        <w:rPr>
          <w:rFonts w:ascii="仿宋" w:eastAsia="仿宋" w:hAnsi="仿宋" w:cs="仿宋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申请办理杭州市留学回国人员工作证，经核查，该公司在西湖区缴纳地税，特申请为其办理《杭州市留学回国人员工作证》。</w:t>
      </w:r>
    </w:p>
    <w:p w:rsidR="00795F83" w:rsidRDefault="00795F83">
      <w:pPr>
        <w:rPr>
          <w:rFonts w:cs="Times New Roman"/>
        </w:rPr>
      </w:pPr>
    </w:p>
    <w:p w:rsidR="00795F83" w:rsidRDefault="00795F83">
      <w:pPr>
        <w:rPr>
          <w:rFonts w:cs="Times New Roman"/>
        </w:rPr>
      </w:pPr>
    </w:p>
    <w:p w:rsidR="00795F83" w:rsidRDefault="00795F83">
      <w:pPr>
        <w:rPr>
          <w:rFonts w:cs="Times New Roman"/>
        </w:rPr>
      </w:pPr>
    </w:p>
    <w:p w:rsidR="00795F83" w:rsidRDefault="00795F83">
      <w:pPr>
        <w:rPr>
          <w:rFonts w:cs="Times New Roman"/>
        </w:rPr>
      </w:pPr>
    </w:p>
    <w:p w:rsidR="00795F83" w:rsidRDefault="00795F83">
      <w:pPr>
        <w:rPr>
          <w:rFonts w:cs="Times New Roman"/>
        </w:rPr>
      </w:pPr>
    </w:p>
    <w:p w:rsidR="00795F83" w:rsidRDefault="00795F83">
      <w:pPr>
        <w:rPr>
          <w:rFonts w:cs="Times New Roman"/>
        </w:rPr>
      </w:pPr>
    </w:p>
    <w:p w:rsidR="00795F83" w:rsidRDefault="00795F83">
      <w:pPr>
        <w:rPr>
          <w:rFonts w:cs="Times New Roman"/>
        </w:rPr>
      </w:pPr>
    </w:p>
    <w:p w:rsidR="00795F83" w:rsidRDefault="00795F83">
      <w:pPr>
        <w:rPr>
          <w:rFonts w:cs="Times New Roman"/>
        </w:rPr>
      </w:pPr>
    </w:p>
    <w:p w:rsidR="00795F83" w:rsidRDefault="00795F83">
      <w:pPr>
        <w:rPr>
          <w:rFonts w:cs="Times New Roman"/>
        </w:rPr>
      </w:pPr>
    </w:p>
    <w:p w:rsidR="00795F83" w:rsidRDefault="00795F83">
      <w:pPr>
        <w:rPr>
          <w:rFonts w:cs="Times New Roman"/>
        </w:rPr>
      </w:pPr>
    </w:p>
    <w:p w:rsidR="00795F83" w:rsidRDefault="00795F83" w:rsidP="00557D8C">
      <w:pPr>
        <w:wordWrap w:val="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西湖区人才服务中心</w:t>
      </w:r>
    </w:p>
    <w:p w:rsidR="00795F83" w:rsidRDefault="00795F83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（加盖公章）</w:t>
      </w:r>
    </w:p>
    <w:p w:rsidR="00795F83" w:rsidRDefault="00795F83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年月日</w:t>
      </w:r>
    </w:p>
    <w:sectPr w:rsidR="00795F83" w:rsidSect="00584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B93"/>
    <w:rsid w:val="0000015A"/>
    <w:rsid w:val="0000034F"/>
    <w:rsid w:val="00000C9F"/>
    <w:rsid w:val="00001926"/>
    <w:rsid w:val="000030F1"/>
    <w:rsid w:val="00003924"/>
    <w:rsid w:val="00004C80"/>
    <w:rsid w:val="000107CB"/>
    <w:rsid w:val="000120A3"/>
    <w:rsid w:val="00012695"/>
    <w:rsid w:val="00013DE9"/>
    <w:rsid w:val="00016E07"/>
    <w:rsid w:val="00023AD5"/>
    <w:rsid w:val="00023B9C"/>
    <w:rsid w:val="000242DE"/>
    <w:rsid w:val="000356FD"/>
    <w:rsid w:val="00040107"/>
    <w:rsid w:val="0004088C"/>
    <w:rsid w:val="000452D4"/>
    <w:rsid w:val="0004604F"/>
    <w:rsid w:val="00046163"/>
    <w:rsid w:val="00052820"/>
    <w:rsid w:val="000540D8"/>
    <w:rsid w:val="00056E11"/>
    <w:rsid w:val="000574A7"/>
    <w:rsid w:val="00060E43"/>
    <w:rsid w:val="00063B0E"/>
    <w:rsid w:val="00065CFF"/>
    <w:rsid w:val="0006611D"/>
    <w:rsid w:val="000667C4"/>
    <w:rsid w:val="000737F3"/>
    <w:rsid w:val="00073C0C"/>
    <w:rsid w:val="0007406F"/>
    <w:rsid w:val="00074313"/>
    <w:rsid w:val="00074A3C"/>
    <w:rsid w:val="000765E5"/>
    <w:rsid w:val="00076D05"/>
    <w:rsid w:val="00080498"/>
    <w:rsid w:val="00093D51"/>
    <w:rsid w:val="00094196"/>
    <w:rsid w:val="000A24D8"/>
    <w:rsid w:val="000A45DC"/>
    <w:rsid w:val="000A7598"/>
    <w:rsid w:val="000B42DD"/>
    <w:rsid w:val="000B50C4"/>
    <w:rsid w:val="000B5B40"/>
    <w:rsid w:val="000B5BDD"/>
    <w:rsid w:val="000B6BFE"/>
    <w:rsid w:val="000B7188"/>
    <w:rsid w:val="000B7C71"/>
    <w:rsid w:val="000C0C45"/>
    <w:rsid w:val="000C20A3"/>
    <w:rsid w:val="000D0227"/>
    <w:rsid w:val="000D580D"/>
    <w:rsid w:val="000D6425"/>
    <w:rsid w:val="000D6694"/>
    <w:rsid w:val="000D7DB8"/>
    <w:rsid w:val="000E642A"/>
    <w:rsid w:val="000E7D49"/>
    <w:rsid w:val="000F00BA"/>
    <w:rsid w:val="000F081F"/>
    <w:rsid w:val="000F15D4"/>
    <w:rsid w:val="000F2EE6"/>
    <w:rsid w:val="000F3783"/>
    <w:rsid w:val="000F4AF6"/>
    <w:rsid w:val="000F5DEF"/>
    <w:rsid w:val="000F6E6F"/>
    <w:rsid w:val="000F6F49"/>
    <w:rsid w:val="000F6FA7"/>
    <w:rsid w:val="000F7468"/>
    <w:rsid w:val="000F7E82"/>
    <w:rsid w:val="00100A2C"/>
    <w:rsid w:val="001018C4"/>
    <w:rsid w:val="0010787D"/>
    <w:rsid w:val="00110FB4"/>
    <w:rsid w:val="0011123C"/>
    <w:rsid w:val="00111AD8"/>
    <w:rsid w:val="0011218C"/>
    <w:rsid w:val="00112A02"/>
    <w:rsid w:val="00114E24"/>
    <w:rsid w:val="00117340"/>
    <w:rsid w:val="0012225B"/>
    <w:rsid w:val="001226E4"/>
    <w:rsid w:val="00122B0B"/>
    <w:rsid w:val="0012370A"/>
    <w:rsid w:val="001305CA"/>
    <w:rsid w:val="001306AE"/>
    <w:rsid w:val="001315A0"/>
    <w:rsid w:val="001318B7"/>
    <w:rsid w:val="00132332"/>
    <w:rsid w:val="00137A48"/>
    <w:rsid w:val="001412A0"/>
    <w:rsid w:val="00145EBB"/>
    <w:rsid w:val="00147806"/>
    <w:rsid w:val="00147E0C"/>
    <w:rsid w:val="001528D4"/>
    <w:rsid w:val="0016745C"/>
    <w:rsid w:val="00170808"/>
    <w:rsid w:val="00172C76"/>
    <w:rsid w:val="001761BD"/>
    <w:rsid w:val="00176843"/>
    <w:rsid w:val="001771A4"/>
    <w:rsid w:val="00182EB0"/>
    <w:rsid w:val="00184111"/>
    <w:rsid w:val="00190519"/>
    <w:rsid w:val="001928C8"/>
    <w:rsid w:val="0019732A"/>
    <w:rsid w:val="00197645"/>
    <w:rsid w:val="001A2EF8"/>
    <w:rsid w:val="001A3570"/>
    <w:rsid w:val="001A4499"/>
    <w:rsid w:val="001A4CE0"/>
    <w:rsid w:val="001A4DE1"/>
    <w:rsid w:val="001B1584"/>
    <w:rsid w:val="001B38F4"/>
    <w:rsid w:val="001B7FCC"/>
    <w:rsid w:val="001C2DBC"/>
    <w:rsid w:val="001C4069"/>
    <w:rsid w:val="001C546B"/>
    <w:rsid w:val="001C5646"/>
    <w:rsid w:val="001C7BE7"/>
    <w:rsid w:val="001D2372"/>
    <w:rsid w:val="001D5B09"/>
    <w:rsid w:val="001D6C6C"/>
    <w:rsid w:val="001D7D94"/>
    <w:rsid w:val="001E006E"/>
    <w:rsid w:val="001E43DA"/>
    <w:rsid w:val="001E7EF7"/>
    <w:rsid w:val="001F15FE"/>
    <w:rsid w:val="001F5515"/>
    <w:rsid w:val="001F64FA"/>
    <w:rsid w:val="00200B5E"/>
    <w:rsid w:val="002013B4"/>
    <w:rsid w:val="0020210F"/>
    <w:rsid w:val="00204B20"/>
    <w:rsid w:val="002112E9"/>
    <w:rsid w:val="002126A6"/>
    <w:rsid w:val="00216144"/>
    <w:rsid w:val="002176A3"/>
    <w:rsid w:val="00217B96"/>
    <w:rsid w:val="002206FB"/>
    <w:rsid w:val="002213E3"/>
    <w:rsid w:val="002266CB"/>
    <w:rsid w:val="002271D3"/>
    <w:rsid w:val="00233A87"/>
    <w:rsid w:val="00233BA7"/>
    <w:rsid w:val="00234AEC"/>
    <w:rsid w:val="0024181C"/>
    <w:rsid w:val="002440AD"/>
    <w:rsid w:val="00250913"/>
    <w:rsid w:val="00251680"/>
    <w:rsid w:val="0025270D"/>
    <w:rsid w:val="00254297"/>
    <w:rsid w:val="00254D2E"/>
    <w:rsid w:val="0025680C"/>
    <w:rsid w:val="002571AE"/>
    <w:rsid w:val="00260A90"/>
    <w:rsid w:val="00264507"/>
    <w:rsid w:val="0026689D"/>
    <w:rsid w:val="00271A02"/>
    <w:rsid w:val="002733D4"/>
    <w:rsid w:val="0027365B"/>
    <w:rsid w:val="00273793"/>
    <w:rsid w:val="00280C6C"/>
    <w:rsid w:val="002840E7"/>
    <w:rsid w:val="002862F5"/>
    <w:rsid w:val="002874CB"/>
    <w:rsid w:val="00291165"/>
    <w:rsid w:val="002A5B4A"/>
    <w:rsid w:val="002A5B8C"/>
    <w:rsid w:val="002A7758"/>
    <w:rsid w:val="002B3057"/>
    <w:rsid w:val="002B3C71"/>
    <w:rsid w:val="002B541A"/>
    <w:rsid w:val="002B5DFE"/>
    <w:rsid w:val="002C0571"/>
    <w:rsid w:val="002C2857"/>
    <w:rsid w:val="002C2FCD"/>
    <w:rsid w:val="002C5613"/>
    <w:rsid w:val="002C59EB"/>
    <w:rsid w:val="002D1EA8"/>
    <w:rsid w:val="002D3D5C"/>
    <w:rsid w:val="002E033C"/>
    <w:rsid w:val="002E113D"/>
    <w:rsid w:val="002E194D"/>
    <w:rsid w:val="002E379D"/>
    <w:rsid w:val="002E65A0"/>
    <w:rsid w:val="002F0907"/>
    <w:rsid w:val="002F2192"/>
    <w:rsid w:val="002F35ED"/>
    <w:rsid w:val="002F3CB0"/>
    <w:rsid w:val="002F4A0D"/>
    <w:rsid w:val="002F7619"/>
    <w:rsid w:val="002F77A9"/>
    <w:rsid w:val="0030203A"/>
    <w:rsid w:val="00302704"/>
    <w:rsid w:val="00315709"/>
    <w:rsid w:val="00315A08"/>
    <w:rsid w:val="00325421"/>
    <w:rsid w:val="00325501"/>
    <w:rsid w:val="00327529"/>
    <w:rsid w:val="003319D1"/>
    <w:rsid w:val="00333AE4"/>
    <w:rsid w:val="00343ECA"/>
    <w:rsid w:val="00344D08"/>
    <w:rsid w:val="003470AB"/>
    <w:rsid w:val="00347A38"/>
    <w:rsid w:val="00351B05"/>
    <w:rsid w:val="00353ED8"/>
    <w:rsid w:val="003558EC"/>
    <w:rsid w:val="0035658A"/>
    <w:rsid w:val="00356CD9"/>
    <w:rsid w:val="0036016C"/>
    <w:rsid w:val="00360B5B"/>
    <w:rsid w:val="00361252"/>
    <w:rsid w:val="003701C4"/>
    <w:rsid w:val="00380A57"/>
    <w:rsid w:val="00393F45"/>
    <w:rsid w:val="00395DF3"/>
    <w:rsid w:val="00397C3B"/>
    <w:rsid w:val="003A08D1"/>
    <w:rsid w:val="003A3205"/>
    <w:rsid w:val="003A43C3"/>
    <w:rsid w:val="003A5D1B"/>
    <w:rsid w:val="003A6503"/>
    <w:rsid w:val="003B0C9F"/>
    <w:rsid w:val="003B327F"/>
    <w:rsid w:val="003B36A9"/>
    <w:rsid w:val="003B3D07"/>
    <w:rsid w:val="003B6337"/>
    <w:rsid w:val="003B6D2F"/>
    <w:rsid w:val="003B6FEC"/>
    <w:rsid w:val="003B7692"/>
    <w:rsid w:val="003B786B"/>
    <w:rsid w:val="003C0B85"/>
    <w:rsid w:val="003C20AE"/>
    <w:rsid w:val="003C21B4"/>
    <w:rsid w:val="003C320E"/>
    <w:rsid w:val="003C7279"/>
    <w:rsid w:val="003D1DAA"/>
    <w:rsid w:val="003D2C6F"/>
    <w:rsid w:val="003D619E"/>
    <w:rsid w:val="003E1285"/>
    <w:rsid w:val="003E1A48"/>
    <w:rsid w:val="003E206E"/>
    <w:rsid w:val="003E296D"/>
    <w:rsid w:val="003F05BB"/>
    <w:rsid w:val="003F1454"/>
    <w:rsid w:val="003F2226"/>
    <w:rsid w:val="003F260E"/>
    <w:rsid w:val="003F4577"/>
    <w:rsid w:val="003F6315"/>
    <w:rsid w:val="003F768D"/>
    <w:rsid w:val="003F7B65"/>
    <w:rsid w:val="00402517"/>
    <w:rsid w:val="00403515"/>
    <w:rsid w:val="00404E32"/>
    <w:rsid w:val="0041118B"/>
    <w:rsid w:val="00412730"/>
    <w:rsid w:val="004150A5"/>
    <w:rsid w:val="004154CF"/>
    <w:rsid w:val="00415F00"/>
    <w:rsid w:val="00417EFA"/>
    <w:rsid w:val="00420438"/>
    <w:rsid w:val="00420A9B"/>
    <w:rsid w:val="00421AC4"/>
    <w:rsid w:val="0042272A"/>
    <w:rsid w:val="00422AAA"/>
    <w:rsid w:val="00425E77"/>
    <w:rsid w:val="00430BF5"/>
    <w:rsid w:val="00431A11"/>
    <w:rsid w:val="00434F4D"/>
    <w:rsid w:val="0043715A"/>
    <w:rsid w:val="0043761B"/>
    <w:rsid w:val="004409F1"/>
    <w:rsid w:val="00441FFE"/>
    <w:rsid w:val="00444FD6"/>
    <w:rsid w:val="004532EF"/>
    <w:rsid w:val="00456D2A"/>
    <w:rsid w:val="00457BF6"/>
    <w:rsid w:val="0046015F"/>
    <w:rsid w:val="004604D6"/>
    <w:rsid w:val="00465693"/>
    <w:rsid w:val="00466420"/>
    <w:rsid w:val="00471C6D"/>
    <w:rsid w:val="00473408"/>
    <w:rsid w:val="00477092"/>
    <w:rsid w:val="00480B27"/>
    <w:rsid w:val="004846E4"/>
    <w:rsid w:val="0048472A"/>
    <w:rsid w:val="00486CE8"/>
    <w:rsid w:val="00487B6F"/>
    <w:rsid w:val="00491ADF"/>
    <w:rsid w:val="0049275A"/>
    <w:rsid w:val="004946C4"/>
    <w:rsid w:val="00494A6A"/>
    <w:rsid w:val="00495F3E"/>
    <w:rsid w:val="0049623D"/>
    <w:rsid w:val="004A1121"/>
    <w:rsid w:val="004A1412"/>
    <w:rsid w:val="004A3941"/>
    <w:rsid w:val="004A3A4E"/>
    <w:rsid w:val="004A50EB"/>
    <w:rsid w:val="004B0E32"/>
    <w:rsid w:val="004B1158"/>
    <w:rsid w:val="004B23F5"/>
    <w:rsid w:val="004B242C"/>
    <w:rsid w:val="004B5F15"/>
    <w:rsid w:val="004B5F52"/>
    <w:rsid w:val="004B6CC4"/>
    <w:rsid w:val="004C21B7"/>
    <w:rsid w:val="004C2912"/>
    <w:rsid w:val="004C4049"/>
    <w:rsid w:val="004C48FA"/>
    <w:rsid w:val="004D007B"/>
    <w:rsid w:val="004D1350"/>
    <w:rsid w:val="004D1EF1"/>
    <w:rsid w:val="004D4A23"/>
    <w:rsid w:val="004D5632"/>
    <w:rsid w:val="004D572F"/>
    <w:rsid w:val="004D7282"/>
    <w:rsid w:val="004E5B50"/>
    <w:rsid w:val="004E71F3"/>
    <w:rsid w:val="004F2275"/>
    <w:rsid w:val="004F41E9"/>
    <w:rsid w:val="00500727"/>
    <w:rsid w:val="00501693"/>
    <w:rsid w:val="00502E57"/>
    <w:rsid w:val="00503482"/>
    <w:rsid w:val="00504592"/>
    <w:rsid w:val="00504FED"/>
    <w:rsid w:val="005147B5"/>
    <w:rsid w:val="00522017"/>
    <w:rsid w:val="00524BB3"/>
    <w:rsid w:val="005308DB"/>
    <w:rsid w:val="00535068"/>
    <w:rsid w:val="005350A5"/>
    <w:rsid w:val="00540DC5"/>
    <w:rsid w:val="00550A93"/>
    <w:rsid w:val="00551E82"/>
    <w:rsid w:val="00552B1C"/>
    <w:rsid w:val="00557D8C"/>
    <w:rsid w:val="0056140B"/>
    <w:rsid w:val="00561CC3"/>
    <w:rsid w:val="00563271"/>
    <w:rsid w:val="005634D7"/>
    <w:rsid w:val="00565DC7"/>
    <w:rsid w:val="005679A7"/>
    <w:rsid w:val="00571491"/>
    <w:rsid w:val="005720A1"/>
    <w:rsid w:val="00574567"/>
    <w:rsid w:val="005774B8"/>
    <w:rsid w:val="00577684"/>
    <w:rsid w:val="0058007C"/>
    <w:rsid w:val="0058054C"/>
    <w:rsid w:val="00582B6A"/>
    <w:rsid w:val="005837FA"/>
    <w:rsid w:val="00584201"/>
    <w:rsid w:val="005849CF"/>
    <w:rsid w:val="00584F3E"/>
    <w:rsid w:val="00584F6C"/>
    <w:rsid w:val="005902A9"/>
    <w:rsid w:val="00590D9F"/>
    <w:rsid w:val="00591DB3"/>
    <w:rsid w:val="00594590"/>
    <w:rsid w:val="005967D6"/>
    <w:rsid w:val="005974D2"/>
    <w:rsid w:val="005A2801"/>
    <w:rsid w:val="005A32E0"/>
    <w:rsid w:val="005A4373"/>
    <w:rsid w:val="005B2473"/>
    <w:rsid w:val="005B28DB"/>
    <w:rsid w:val="005B542E"/>
    <w:rsid w:val="005B562F"/>
    <w:rsid w:val="005B7D3E"/>
    <w:rsid w:val="005C1BB0"/>
    <w:rsid w:val="005C2DA7"/>
    <w:rsid w:val="005C356C"/>
    <w:rsid w:val="005D494B"/>
    <w:rsid w:val="005D5E18"/>
    <w:rsid w:val="005D75C9"/>
    <w:rsid w:val="005E7A75"/>
    <w:rsid w:val="005F0ABA"/>
    <w:rsid w:val="005F1963"/>
    <w:rsid w:val="005F31A7"/>
    <w:rsid w:val="005F3922"/>
    <w:rsid w:val="00600F9A"/>
    <w:rsid w:val="00601CC6"/>
    <w:rsid w:val="00604349"/>
    <w:rsid w:val="00605E51"/>
    <w:rsid w:val="00606384"/>
    <w:rsid w:val="006067B8"/>
    <w:rsid w:val="00610ADD"/>
    <w:rsid w:val="0061243C"/>
    <w:rsid w:val="00612C3E"/>
    <w:rsid w:val="00612F8B"/>
    <w:rsid w:val="0061402E"/>
    <w:rsid w:val="0061566A"/>
    <w:rsid w:val="0061654E"/>
    <w:rsid w:val="00617363"/>
    <w:rsid w:val="00620929"/>
    <w:rsid w:val="006227E3"/>
    <w:rsid w:val="00624AD3"/>
    <w:rsid w:val="00626C0B"/>
    <w:rsid w:val="0063109E"/>
    <w:rsid w:val="0063128D"/>
    <w:rsid w:val="006318F4"/>
    <w:rsid w:val="006325C0"/>
    <w:rsid w:val="00636D5D"/>
    <w:rsid w:val="00640E48"/>
    <w:rsid w:val="00640E6A"/>
    <w:rsid w:val="006410F2"/>
    <w:rsid w:val="00642B93"/>
    <w:rsid w:val="00642FF6"/>
    <w:rsid w:val="00643549"/>
    <w:rsid w:val="00654593"/>
    <w:rsid w:val="00654643"/>
    <w:rsid w:val="00656EC6"/>
    <w:rsid w:val="00657C04"/>
    <w:rsid w:val="0066025C"/>
    <w:rsid w:val="00661625"/>
    <w:rsid w:val="00663E1A"/>
    <w:rsid w:val="00665F20"/>
    <w:rsid w:val="006710D3"/>
    <w:rsid w:val="00672CCD"/>
    <w:rsid w:val="0067363D"/>
    <w:rsid w:val="00673CFD"/>
    <w:rsid w:val="00674225"/>
    <w:rsid w:val="00674755"/>
    <w:rsid w:val="006762C7"/>
    <w:rsid w:val="00683607"/>
    <w:rsid w:val="00693081"/>
    <w:rsid w:val="0069359F"/>
    <w:rsid w:val="00694699"/>
    <w:rsid w:val="006968FD"/>
    <w:rsid w:val="00696C88"/>
    <w:rsid w:val="00697965"/>
    <w:rsid w:val="006A02D0"/>
    <w:rsid w:val="006A4B93"/>
    <w:rsid w:val="006A5A64"/>
    <w:rsid w:val="006A6766"/>
    <w:rsid w:val="006A70E7"/>
    <w:rsid w:val="006A7EE8"/>
    <w:rsid w:val="006B1211"/>
    <w:rsid w:val="006B21CD"/>
    <w:rsid w:val="006B3661"/>
    <w:rsid w:val="006B4198"/>
    <w:rsid w:val="006B6283"/>
    <w:rsid w:val="006C4FC1"/>
    <w:rsid w:val="006C509D"/>
    <w:rsid w:val="006D0D92"/>
    <w:rsid w:val="006D12D6"/>
    <w:rsid w:val="006D1BB6"/>
    <w:rsid w:val="006D51E1"/>
    <w:rsid w:val="006D549F"/>
    <w:rsid w:val="006D6E04"/>
    <w:rsid w:val="006E1D92"/>
    <w:rsid w:val="006E2763"/>
    <w:rsid w:val="006E4708"/>
    <w:rsid w:val="006E66D9"/>
    <w:rsid w:val="006E7005"/>
    <w:rsid w:val="006F2023"/>
    <w:rsid w:val="006F31A8"/>
    <w:rsid w:val="006F4D9F"/>
    <w:rsid w:val="00701C83"/>
    <w:rsid w:val="00705E83"/>
    <w:rsid w:val="007069AA"/>
    <w:rsid w:val="007115E2"/>
    <w:rsid w:val="00716B2B"/>
    <w:rsid w:val="0071785A"/>
    <w:rsid w:val="00717D9C"/>
    <w:rsid w:val="00721284"/>
    <w:rsid w:val="007247B8"/>
    <w:rsid w:val="00732540"/>
    <w:rsid w:val="00732DA0"/>
    <w:rsid w:val="00733073"/>
    <w:rsid w:val="00734988"/>
    <w:rsid w:val="00740DCC"/>
    <w:rsid w:val="00741D48"/>
    <w:rsid w:val="0074234A"/>
    <w:rsid w:val="0074297A"/>
    <w:rsid w:val="007441B8"/>
    <w:rsid w:val="00745DD9"/>
    <w:rsid w:val="007528CA"/>
    <w:rsid w:val="007533A1"/>
    <w:rsid w:val="00754B50"/>
    <w:rsid w:val="00755D10"/>
    <w:rsid w:val="00757234"/>
    <w:rsid w:val="00760E0E"/>
    <w:rsid w:val="00761E29"/>
    <w:rsid w:val="007628A4"/>
    <w:rsid w:val="00762A9B"/>
    <w:rsid w:val="00763F80"/>
    <w:rsid w:val="007649A4"/>
    <w:rsid w:val="00765670"/>
    <w:rsid w:val="007750D5"/>
    <w:rsid w:val="0077542D"/>
    <w:rsid w:val="007766EA"/>
    <w:rsid w:val="007816FB"/>
    <w:rsid w:val="007831F7"/>
    <w:rsid w:val="0078651E"/>
    <w:rsid w:val="007878AE"/>
    <w:rsid w:val="00790820"/>
    <w:rsid w:val="00791467"/>
    <w:rsid w:val="00791C92"/>
    <w:rsid w:val="00795F83"/>
    <w:rsid w:val="00795FF7"/>
    <w:rsid w:val="0079668A"/>
    <w:rsid w:val="007A1A35"/>
    <w:rsid w:val="007A498E"/>
    <w:rsid w:val="007A5475"/>
    <w:rsid w:val="007B07A1"/>
    <w:rsid w:val="007B3080"/>
    <w:rsid w:val="007B3CE6"/>
    <w:rsid w:val="007B536C"/>
    <w:rsid w:val="007C4DC1"/>
    <w:rsid w:val="007D274D"/>
    <w:rsid w:val="007D42F9"/>
    <w:rsid w:val="007D531E"/>
    <w:rsid w:val="007D7CF1"/>
    <w:rsid w:val="007E1A2F"/>
    <w:rsid w:val="007E2323"/>
    <w:rsid w:val="007E27CF"/>
    <w:rsid w:val="007E4D4E"/>
    <w:rsid w:val="007E7B2C"/>
    <w:rsid w:val="007F1036"/>
    <w:rsid w:val="007F1197"/>
    <w:rsid w:val="007F7DBE"/>
    <w:rsid w:val="00801E72"/>
    <w:rsid w:val="008040CE"/>
    <w:rsid w:val="00804F8C"/>
    <w:rsid w:val="00814D7F"/>
    <w:rsid w:val="00814D92"/>
    <w:rsid w:val="0081642B"/>
    <w:rsid w:val="00820D99"/>
    <w:rsid w:val="008218E5"/>
    <w:rsid w:val="00823076"/>
    <w:rsid w:val="008231DB"/>
    <w:rsid w:val="00825448"/>
    <w:rsid w:val="00826682"/>
    <w:rsid w:val="008278D9"/>
    <w:rsid w:val="0083153E"/>
    <w:rsid w:val="00831A4A"/>
    <w:rsid w:val="008329D1"/>
    <w:rsid w:val="00834E4C"/>
    <w:rsid w:val="00835ABD"/>
    <w:rsid w:val="00841583"/>
    <w:rsid w:val="00847884"/>
    <w:rsid w:val="008504F8"/>
    <w:rsid w:val="00850F98"/>
    <w:rsid w:val="00851B16"/>
    <w:rsid w:val="00853010"/>
    <w:rsid w:val="008545D7"/>
    <w:rsid w:val="0085481D"/>
    <w:rsid w:val="00860516"/>
    <w:rsid w:val="00860816"/>
    <w:rsid w:val="00862D89"/>
    <w:rsid w:val="008645D4"/>
    <w:rsid w:val="00865263"/>
    <w:rsid w:val="0086532A"/>
    <w:rsid w:val="00867A92"/>
    <w:rsid w:val="0087380F"/>
    <w:rsid w:val="0087611B"/>
    <w:rsid w:val="008776E3"/>
    <w:rsid w:val="00887C41"/>
    <w:rsid w:val="00891260"/>
    <w:rsid w:val="00897EAB"/>
    <w:rsid w:val="008A276F"/>
    <w:rsid w:val="008A3BC0"/>
    <w:rsid w:val="008A3D81"/>
    <w:rsid w:val="008A4658"/>
    <w:rsid w:val="008A67B3"/>
    <w:rsid w:val="008B1765"/>
    <w:rsid w:val="008B1EA8"/>
    <w:rsid w:val="008B6BAD"/>
    <w:rsid w:val="008C14B2"/>
    <w:rsid w:val="008C1C29"/>
    <w:rsid w:val="008C3F76"/>
    <w:rsid w:val="008C498D"/>
    <w:rsid w:val="008D3412"/>
    <w:rsid w:val="008D63E7"/>
    <w:rsid w:val="008F37B6"/>
    <w:rsid w:val="00903442"/>
    <w:rsid w:val="00903F6D"/>
    <w:rsid w:val="009101F1"/>
    <w:rsid w:val="00910AD6"/>
    <w:rsid w:val="009140A1"/>
    <w:rsid w:val="00914950"/>
    <w:rsid w:val="00916877"/>
    <w:rsid w:val="009202D2"/>
    <w:rsid w:val="00920764"/>
    <w:rsid w:val="0092134C"/>
    <w:rsid w:val="009235FF"/>
    <w:rsid w:val="00924101"/>
    <w:rsid w:val="00924B82"/>
    <w:rsid w:val="009279DC"/>
    <w:rsid w:val="009305BB"/>
    <w:rsid w:val="00936EEA"/>
    <w:rsid w:val="009377A9"/>
    <w:rsid w:val="009402AA"/>
    <w:rsid w:val="00940E9C"/>
    <w:rsid w:val="00941C8A"/>
    <w:rsid w:val="00942582"/>
    <w:rsid w:val="00946011"/>
    <w:rsid w:val="009511EF"/>
    <w:rsid w:val="00954060"/>
    <w:rsid w:val="0095575C"/>
    <w:rsid w:val="00955DBC"/>
    <w:rsid w:val="00961B54"/>
    <w:rsid w:val="00967694"/>
    <w:rsid w:val="00967E45"/>
    <w:rsid w:val="00972F4F"/>
    <w:rsid w:val="009731B5"/>
    <w:rsid w:val="00982D8B"/>
    <w:rsid w:val="00986CA8"/>
    <w:rsid w:val="0099196E"/>
    <w:rsid w:val="00994F5E"/>
    <w:rsid w:val="00995710"/>
    <w:rsid w:val="00997386"/>
    <w:rsid w:val="009A15C2"/>
    <w:rsid w:val="009A1FA6"/>
    <w:rsid w:val="009A74F9"/>
    <w:rsid w:val="009B2172"/>
    <w:rsid w:val="009B4856"/>
    <w:rsid w:val="009B62EA"/>
    <w:rsid w:val="009C173C"/>
    <w:rsid w:val="009C228E"/>
    <w:rsid w:val="009C25FF"/>
    <w:rsid w:val="009C2924"/>
    <w:rsid w:val="009C5453"/>
    <w:rsid w:val="009C721C"/>
    <w:rsid w:val="009C75C7"/>
    <w:rsid w:val="009C7752"/>
    <w:rsid w:val="009D4BB8"/>
    <w:rsid w:val="009D4D3D"/>
    <w:rsid w:val="009E043D"/>
    <w:rsid w:val="009E4B7A"/>
    <w:rsid w:val="009E77DD"/>
    <w:rsid w:val="009F1A08"/>
    <w:rsid w:val="009F22A6"/>
    <w:rsid w:val="009F7387"/>
    <w:rsid w:val="009F7DB6"/>
    <w:rsid w:val="00A0057A"/>
    <w:rsid w:val="00A01AFD"/>
    <w:rsid w:val="00A01EA0"/>
    <w:rsid w:val="00A02149"/>
    <w:rsid w:val="00A05797"/>
    <w:rsid w:val="00A10446"/>
    <w:rsid w:val="00A11904"/>
    <w:rsid w:val="00A1249C"/>
    <w:rsid w:val="00A126E3"/>
    <w:rsid w:val="00A14021"/>
    <w:rsid w:val="00A14390"/>
    <w:rsid w:val="00A1446B"/>
    <w:rsid w:val="00A16E9D"/>
    <w:rsid w:val="00A201EB"/>
    <w:rsid w:val="00A2156D"/>
    <w:rsid w:val="00A21F34"/>
    <w:rsid w:val="00A2453C"/>
    <w:rsid w:val="00A27CE4"/>
    <w:rsid w:val="00A3074E"/>
    <w:rsid w:val="00A3172D"/>
    <w:rsid w:val="00A32A21"/>
    <w:rsid w:val="00A35958"/>
    <w:rsid w:val="00A4196D"/>
    <w:rsid w:val="00A46236"/>
    <w:rsid w:val="00A46C15"/>
    <w:rsid w:val="00A47E44"/>
    <w:rsid w:val="00A534C9"/>
    <w:rsid w:val="00A554F0"/>
    <w:rsid w:val="00A61D6A"/>
    <w:rsid w:val="00A62420"/>
    <w:rsid w:val="00A64638"/>
    <w:rsid w:val="00A6505A"/>
    <w:rsid w:val="00A70EF4"/>
    <w:rsid w:val="00A71ACF"/>
    <w:rsid w:val="00A72E46"/>
    <w:rsid w:val="00A84999"/>
    <w:rsid w:val="00A8552A"/>
    <w:rsid w:val="00A86752"/>
    <w:rsid w:val="00A94CD1"/>
    <w:rsid w:val="00A9607F"/>
    <w:rsid w:val="00A979F6"/>
    <w:rsid w:val="00AB0ADE"/>
    <w:rsid w:val="00AB56AC"/>
    <w:rsid w:val="00AB5AAE"/>
    <w:rsid w:val="00AB6C86"/>
    <w:rsid w:val="00AC4A54"/>
    <w:rsid w:val="00AC620C"/>
    <w:rsid w:val="00AC726C"/>
    <w:rsid w:val="00AD0EAB"/>
    <w:rsid w:val="00AD5BC3"/>
    <w:rsid w:val="00AE0D1E"/>
    <w:rsid w:val="00AE2365"/>
    <w:rsid w:val="00AE511E"/>
    <w:rsid w:val="00AE78EC"/>
    <w:rsid w:val="00AF10E4"/>
    <w:rsid w:val="00AF2E15"/>
    <w:rsid w:val="00AF353C"/>
    <w:rsid w:val="00AF3EE9"/>
    <w:rsid w:val="00AF4FEE"/>
    <w:rsid w:val="00B020A8"/>
    <w:rsid w:val="00B02672"/>
    <w:rsid w:val="00B04C19"/>
    <w:rsid w:val="00B05128"/>
    <w:rsid w:val="00B05296"/>
    <w:rsid w:val="00B065E7"/>
    <w:rsid w:val="00B10243"/>
    <w:rsid w:val="00B127C4"/>
    <w:rsid w:val="00B1498F"/>
    <w:rsid w:val="00B16730"/>
    <w:rsid w:val="00B17BAC"/>
    <w:rsid w:val="00B24830"/>
    <w:rsid w:val="00B26D25"/>
    <w:rsid w:val="00B30061"/>
    <w:rsid w:val="00B32D53"/>
    <w:rsid w:val="00B412A4"/>
    <w:rsid w:val="00B44DB8"/>
    <w:rsid w:val="00B574CB"/>
    <w:rsid w:val="00B57B78"/>
    <w:rsid w:val="00B614D2"/>
    <w:rsid w:val="00B61C86"/>
    <w:rsid w:val="00B66D37"/>
    <w:rsid w:val="00B674C2"/>
    <w:rsid w:val="00B67667"/>
    <w:rsid w:val="00B679AC"/>
    <w:rsid w:val="00B67CED"/>
    <w:rsid w:val="00B70415"/>
    <w:rsid w:val="00B73D98"/>
    <w:rsid w:val="00B761ED"/>
    <w:rsid w:val="00B80549"/>
    <w:rsid w:val="00B82F84"/>
    <w:rsid w:val="00B86136"/>
    <w:rsid w:val="00B8614A"/>
    <w:rsid w:val="00B918BC"/>
    <w:rsid w:val="00B93B59"/>
    <w:rsid w:val="00B948AC"/>
    <w:rsid w:val="00BA0E38"/>
    <w:rsid w:val="00BA1AF0"/>
    <w:rsid w:val="00BA421C"/>
    <w:rsid w:val="00BA5A08"/>
    <w:rsid w:val="00BA6877"/>
    <w:rsid w:val="00BB603C"/>
    <w:rsid w:val="00BB67C2"/>
    <w:rsid w:val="00BB7AEE"/>
    <w:rsid w:val="00BC043D"/>
    <w:rsid w:val="00BC0CBD"/>
    <w:rsid w:val="00BC55FD"/>
    <w:rsid w:val="00BC561F"/>
    <w:rsid w:val="00BC6B2E"/>
    <w:rsid w:val="00BD0028"/>
    <w:rsid w:val="00BD1955"/>
    <w:rsid w:val="00BD45A0"/>
    <w:rsid w:val="00BE34BA"/>
    <w:rsid w:val="00BE5942"/>
    <w:rsid w:val="00BE74C3"/>
    <w:rsid w:val="00BF10E6"/>
    <w:rsid w:val="00BF31D2"/>
    <w:rsid w:val="00BF3612"/>
    <w:rsid w:val="00BF4F2B"/>
    <w:rsid w:val="00BF653A"/>
    <w:rsid w:val="00C0128B"/>
    <w:rsid w:val="00C02A3C"/>
    <w:rsid w:val="00C0422C"/>
    <w:rsid w:val="00C05FBD"/>
    <w:rsid w:val="00C12046"/>
    <w:rsid w:val="00C12872"/>
    <w:rsid w:val="00C12B30"/>
    <w:rsid w:val="00C15950"/>
    <w:rsid w:val="00C20730"/>
    <w:rsid w:val="00C23D04"/>
    <w:rsid w:val="00C24ED8"/>
    <w:rsid w:val="00C30A5B"/>
    <w:rsid w:val="00C30B21"/>
    <w:rsid w:val="00C32660"/>
    <w:rsid w:val="00C32B58"/>
    <w:rsid w:val="00C367FC"/>
    <w:rsid w:val="00C3779E"/>
    <w:rsid w:val="00C37941"/>
    <w:rsid w:val="00C43558"/>
    <w:rsid w:val="00C43CFB"/>
    <w:rsid w:val="00C470BC"/>
    <w:rsid w:val="00C50A5E"/>
    <w:rsid w:val="00C52C7C"/>
    <w:rsid w:val="00C52E72"/>
    <w:rsid w:val="00C57165"/>
    <w:rsid w:val="00C6040F"/>
    <w:rsid w:val="00C6059B"/>
    <w:rsid w:val="00C61628"/>
    <w:rsid w:val="00C639FC"/>
    <w:rsid w:val="00C643A6"/>
    <w:rsid w:val="00C7251E"/>
    <w:rsid w:val="00C72B49"/>
    <w:rsid w:val="00C72FEF"/>
    <w:rsid w:val="00C74517"/>
    <w:rsid w:val="00C766F8"/>
    <w:rsid w:val="00C83479"/>
    <w:rsid w:val="00C87B90"/>
    <w:rsid w:val="00C9002C"/>
    <w:rsid w:val="00CA1D16"/>
    <w:rsid w:val="00CA4E1A"/>
    <w:rsid w:val="00CA5861"/>
    <w:rsid w:val="00CA6381"/>
    <w:rsid w:val="00CB0AF2"/>
    <w:rsid w:val="00CB0DE6"/>
    <w:rsid w:val="00CC141F"/>
    <w:rsid w:val="00CC18F5"/>
    <w:rsid w:val="00CC3C52"/>
    <w:rsid w:val="00CD1696"/>
    <w:rsid w:val="00CD253C"/>
    <w:rsid w:val="00CD56F1"/>
    <w:rsid w:val="00CD68E9"/>
    <w:rsid w:val="00CD6F6D"/>
    <w:rsid w:val="00CD7557"/>
    <w:rsid w:val="00CE4139"/>
    <w:rsid w:val="00CE6E26"/>
    <w:rsid w:val="00CF06CC"/>
    <w:rsid w:val="00CF0A54"/>
    <w:rsid w:val="00CF12AD"/>
    <w:rsid w:val="00CF1F5A"/>
    <w:rsid w:val="00CF32DF"/>
    <w:rsid w:val="00CF3CF3"/>
    <w:rsid w:val="00CF43FB"/>
    <w:rsid w:val="00CF5FD5"/>
    <w:rsid w:val="00D0098D"/>
    <w:rsid w:val="00D026E8"/>
    <w:rsid w:val="00D03948"/>
    <w:rsid w:val="00D0473D"/>
    <w:rsid w:val="00D04DFD"/>
    <w:rsid w:val="00D054A3"/>
    <w:rsid w:val="00D062AD"/>
    <w:rsid w:val="00D12490"/>
    <w:rsid w:val="00D2001E"/>
    <w:rsid w:val="00D20213"/>
    <w:rsid w:val="00D205D6"/>
    <w:rsid w:val="00D215D0"/>
    <w:rsid w:val="00D22965"/>
    <w:rsid w:val="00D23CD8"/>
    <w:rsid w:val="00D24144"/>
    <w:rsid w:val="00D27ADC"/>
    <w:rsid w:val="00D27D94"/>
    <w:rsid w:val="00D27E96"/>
    <w:rsid w:val="00D30971"/>
    <w:rsid w:val="00D3154E"/>
    <w:rsid w:val="00D3157D"/>
    <w:rsid w:val="00D3226F"/>
    <w:rsid w:val="00D34095"/>
    <w:rsid w:val="00D349CC"/>
    <w:rsid w:val="00D500A6"/>
    <w:rsid w:val="00D533E7"/>
    <w:rsid w:val="00D5350E"/>
    <w:rsid w:val="00D54805"/>
    <w:rsid w:val="00D5619B"/>
    <w:rsid w:val="00D608B2"/>
    <w:rsid w:val="00D60B5E"/>
    <w:rsid w:val="00D623B6"/>
    <w:rsid w:val="00D65840"/>
    <w:rsid w:val="00D6657B"/>
    <w:rsid w:val="00D7438C"/>
    <w:rsid w:val="00D801D4"/>
    <w:rsid w:val="00D80CFF"/>
    <w:rsid w:val="00D8731C"/>
    <w:rsid w:val="00D90380"/>
    <w:rsid w:val="00D91172"/>
    <w:rsid w:val="00D9370D"/>
    <w:rsid w:val="00D93880"/>
    <w:rsid w:val="00D96114"/>
    <w:rsid w:val="00D97D28"/>
    <w:rsid w:val="00DA043B"/>
    <w:rsid w:val="00DA1964"/>
    <w:rsid w:val="00DA302B"/>
    <w:rsid w:val="00DA45A9"/>
    <w:rsid w:val="00DA7FD4"/>
    <w:rsid w:val="00DB327C"/>
    <w:rsid w:val="00DB69F0"/>
    <w:rsid w:val="00DC321D"/>
    <w:rsid w:val="00DC35CF"/>
    <w:rsid w:val="00DC4B2B"/>
    <w:rsid w:val="00DC62D4"/>
    <w:rsid w:val="00DC635A"/>
    <w:rsid w:val="00DD02ED"/>
    <w:rsid w:val="00DD3D53"/>
    <w:rsid w:val="00DD47FE"/>
    <w:rsid w:val="00DE2312"/>
    <w:rsid w:val="00DE40A8"/>
    <w:rsid w:val="00DE621C"/>
    <w:rsid w:val="00DF014A"/>
    <w:rsid w:val="00DF0D8D"/>
    <w:rsid w:val="00DF305F"/>
    <w:rsid w:val="00DF75AA"/>
    <w:rsid w:val="00E00215"/>
    <w:rsid w:val="00E06DBD"/>
    <w:rsid w:val="00E14A27"/>
    <w:rsid w:val="00E164CF"/>
    <w:rsid w:val="00E16EE7"/>
    <w:rsid w:val="00E21134"/>
    <w:rsid w:val="00E310AB"/>
    <w:rsid w:val="00E32EC4"/>
    <w:rsid w:val="00E33BB8"/>
    <w:rsid w:val="00E352DF"/>
    <w:rsid w:val="00E36E1B"/>
    <w:rsid w:val="00E36E2B"/>
    <w:rsid w:val="00E377C3"/>
    <w:rsid w:val="00E419D4"/>
    <w:rsid w:val="00E42996"/>
    <w:rsid w:val="00E43112"/>
    <w:rsid w:val="00E444CF"/>
    <w:rsid w:val="00E45498"/>
    <w:rsid w:val="00E50F51"/>
    <w:rsid w:val="00E5472D"/>
    <w:rsid w:val="00E54DB1"/>
    <w:rsid w:val="00E61715"/>
    <w:rsid w:val="00E71C2B"/>
    <w:rsid w:val="00E72A06"/>
    <w:rsid w:val="00E73B8C"/>
    <w:rsid w:val="00E82462"/>
    <w:rsid w:val="00E82FCB"/>
    <w:rsid w:val="00E87A7A"/>
    <w:rsid w:val="00E94D02"/>
    <w:rsid w:val="00EA0E35"/>
    <w:rsid w:val="00EB6A2D"/>
    <w:rsid w:val="00EC0713"/>
    <w:rsid w:val="00EC6555"/>
    <w:rsid w:val="00ED0DFC"/>
    <w:rsid w:val="00ED4679"/>
    <w:rsid w:val="00ED76BC"/>
    <w:rsid w:val="00EE1087"/>
    <w:rsid w:val="00EE1F21"/>
    <w:rsid w:val="00EE3E2A"/>
    <w:rsid w:val="00EE5EC3"/>
    <w:rsid w:val="00EE6618"/>
    <w:rsid w:val="00EF109B"/>
    <w:rsid w:val="00EF471F"/>
    <w:rsid w:val="00EF64DC"/>
    <w:rsid w:val="00F10D0F"/>
    <w:rsid w:val="00F1407A"/>
    <w:rsid w:val="00F15083"/>
    <w:rsid w:val="00F16FCC"/>
    <w:rsid w:val="00F17D63"/>
    <w:rsid w:val="00F17E05"/>
    <w:rsid w:val="00F2075B"/>
    <w:rsid w:val="00F23F63"/>
    <w:rsid w:val="00F241A5"/>
    <w:rsid w:val="00F24F7F"/>
    <w:rsid w:val="00F30280"/>
    <w:rsid w:val="00F313E9"/>
    <w:rsid w:val="00F375DC"/>
    <w:rsid w:val="00F414C2"/>
    <w:rsid w:val="00F42A37"/>
    <w:rsid w:val="00F46308"/>
    <w:rsid w:val="00F51019"/>
    <w:rsid w:val="00F518AE"/>
    <w:rsid w:val="00F61339"/>
    <w:rsid w:val="00F62377"/>
    <w:rsid w:val="00F65A63"/>
    <w:rsid w:val="00F660E4"/>
    <w:rsid w:val="00F7352C"/>
    <w:rsid w:val="00F76632"/>
    <w:rsid w:val="00F773B6"/>
    <w:rsid w:val="00F81CB8"/>
    <w:rsid w:val="00F87640"/>
    <w:rsid w:val="00F91799"/>
    <w:rsid w:val="00F94C0E"/>
    <w:rsid w:val="00F96DA7"/>
    <w:rsid w:val="00F96E55"/>
    <w:rsid w:val="00FA010F"/>
    <w:rsid w:val="00FA435B"/>
    <w:rsid w:val="00FA65B8"/>
    <w:rsid w:val="00FB01D0"/>
    <w:rsid w:val="00FB1A92"/>
    <w:rsid w:val="00FB2D7B"/>
    <w:rsid w:val="00FB508E"/>
    <w:rsid w:val="00FB7D23"/>
    <w:rsid w:val="00FC2D5D"/>
    <w:rsid w:val="00FC33EE"/>
    <w:rsid w:val="00FC42CE"/>
    <w:rsid w:val="00FC6DFA"/>
    <w:rsid w:val="00FD152A"/>
    <w:rsid w:val="00FD586D"/>
    <w:rsid w:val="00FD64A5"/>
    <w:rsid w:val="00FD7EA7"/>
    <w:rsid w:val="00FE1A72"/>
    <w:rsid w:val="00FE1B03"/>
    <w:rsid w:val="00FE4088"/>
    <w:rsid w:val="00FF2A27"/>
    <w:rsid w:val="00FF2B7C"/>
    <w:rsid w:val="00FF481A"/>
    <w:rsid w:val="3189326A"/>
    <w:rsid w:val="6DD1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C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钱雯</dc:creator>
  <cp:keywords/>
  <dc:description/>
  <cp:lastModifiedBy>rcb</cp:lastModifiedBy>
  <cp:revision>2</cp:revision>
  <dcterms:created xsi:type="dcterms:W3CDTF">2016-03-29T06:41:00Z</dcterms:created>
  <dcterms:modified xsi:type="dcterms:W3CDTF">2019-07-24T07:47:00Z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